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 w:firstLineChars="0"/>
        <w:jc w:val="center"/>
        <w:textAlignment w:val="auto"/>
        <w:rPr>
          <w:rStyle w:val="7"/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诚  信  承  诺  书</w:t>
      </w:r>
    </w:p>
    <w:p>
      <w:pPr>
        <w:pStyle w:val="4"/>
        <w:spacing w:line="420" w:lineRule="exact"/>
        <w:ind w:firstLine="42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河津市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2023年教育系统引进高素质青年人才公告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》等资料，清楚并理解其内容。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2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一、自觉遵守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引进人才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考试聘用的有关政策；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打印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考生本人保证通讯畅通，因通讯不畅造成的后果，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八、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河津市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www.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  <w:lang w:val="en-US" w:eastAsia="zh-CN"/>
        </w:rPr>
        <w:t>sxhj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.gov.cn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关于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人才引进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的相关公告。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对违反以上承诺所造成的后果，本人自愿承担全部责任。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承诺人（签名并按手印）： 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日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U5OGI4MjljYjE3OTQ0NTNlMmYyMDJlNmFkMzk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3F767A0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1C105EE"/>
    <w:rsid w:val="2A91293F"/>
    <w:rsid w:val="314A0883"/>
    <w:rsid w:val="32245FF1"/>
    <w:rsid w:val="36632169"/>
    <w:rsid w:val="37DC3B7E"/>
    <w:rsid w:val="3A2D5383"/>
    <w:rsid w:val="3B946E22"/>
    <w:rsid w:val="42CA36A6"/>
    <w:rsid w:val="43233EA0"/>
    <w:rsid w:val="43451A27"/>
    <w:rsid w:val="443C0133"/>
    <w:rsid w:val="46A94FB9"/>
    <w:rsid w:val="493F25A5"/>
    <w:rsid w:val="4AE0738D"/>
    <w:rsid w:val="50A26F3A"/>
    <w:rsid w:val="51D90EAF"/>
    <w:rsid w:val="576B1D46"/>
    <w:rsid w:val="59010125"/>
    <w:rsid w:val="59B96C91"/>
    <w:rsid w:val="5AF83A8B"/>
    <w:rsid w:val="5BA050FA"/>
    <w:rsid w:val="5D2B626A"/>
    <w:rsid w:val="650C3C7D"/>
    <w:rsid w:val="682D1DE0"/>
    <w:rsid w:val="6C64028F"/>
    <w:rsid w:val="6CF31A74"/>
    <w:rsid w:val="6E236459"/>
    <w:rsid w:val="6E6A44FC"/>
    <w:rsid w:val="70007E52"/>
    <w:rsid w:val="701E1210"/>
    <w:rsid w:val="70C96DE8"/>
    <w:rsid w:val="71B0650C"/>
    <w:rsid w:val="74963FD9"/>
    <w:rsid w:val="762E14A7"/>
    <w:rsid w:val="76C80B94"/>
    <w:rsid w:val="77083A49"/>
    <w:rsid w:val="78496818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434</Words>
  <Characters>459</Characters>
  <Lines>0</Lines>
  <Paragraphs>0</Paragraphs>
  <TotalTime>2</TotalTime>
  <ScaleCrop>false</ScaleCrop>
  <LinksUpToDate>false</LinksUpToDate>
  <CharactersWithSpaces>509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DreamJones</cp:lastModifiedBy>
  <cp:lastPrinted>2021-10-20T01:48:00Z</cp:lastPrinted>
  <dcterms:modified xsi:type="dcterms:W3CDTF">2023-07-24T09:36:05Z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2EC6F5B43991431093DD47F31F9BCDB5</vt:lpwstr>
  </property>
</Properties>
</file>